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color w:val="999999"/>
          <w:szCs w:val="16"/>
          <w:u w:val="none"/>
        </w:rPr>
        <w:alias w:val="ABSENDERADRESSE"/>
        <w:tag w:val="ABSENDERADRESSE"/>
        <w:id w:val="-2132998678"/>
        <w:placeholder>
          <w:docPart w:val="DefaultPlaceholder_-1854013440"/>
        </w:placeholder>
        <w:showingPlcHdr/>
        <w:text/>
      </w:sdtPr>
      <w:sdtEndPr/>
      <w:sdtContent>
        <w:p w:rsidR="00B44ACF" w:rsidRPr="001C16DF" w:rsidRDefault="00CF0D97" w:rsidP="00157827">
          <w:pPr>
            <w:pStyle w:val="AbsenderimKuvertfenster"/>
            <w:framePr w:w="3346" w:wrap="notBeside" w:y="3063"/>
            <w:rPr>
              <w:rFonts w:ascii="Calibri" w:hAnsi="Calibri" w:cs="Calibri"/>
              <w:color w:val="999999"/>
              <w:szCs w:val="16"/>
              <w:u w:val="none"/>
            </w:rPr>
          </w:pPr>
          <w:r w:rsidRPr="00D917F2">
            <w:rPr>
              <w:rStyle w:val="Platzhaltertext"/>
            </w:rPr>
            <w:t>Klicken oder tippen Sie hier, um Text einzugeben.</w:t>
          </w:r>
        </w:p>
      </w:sdtContent>
    </w:sdt>
    <w:p w:rsidR="00B267F4" w:rsidRDefault="00A17981">
      <w:pPr>
        <w:pStyle w:val="Briefkopfadresse"/>
        <w:framePr w:w="4001" w:h="1418" w:hRule="exact" w:wrap="notBeside" w:hAnchor="page" w:x="1418"/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Paul-Natorp-Gymnasium</w:t>
      </w:r>
    </w:p>
    <w:p w:rsidR="00A17981" w:rsidRDefault="00A17981">
      <w:pPr>
        <w:pStyle w:val="Briefkopfadresse"/>
        <w:framePr w:w="4001" w:h="1418" w:hRule="exact" w:wrap="notBeside" w:hAnchor="page" w:x="1418"/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z.Hd. Herrn Fuß</w:t>
      </w:r>
    </w:p>
    <w:p w:rsidR="00A17981" w:rsidRDefault="00A17981">
      <w:pPr>
        <w:pStyle w:val="Briefkopfadresse"/>
        <w:framePr w:w="4001" w:h="1418" w:hRule="exact" w:wrap="notBeside" w:hAnchor="page" w:x="1418"/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Goßlerstraße 13-15</w:t>
      </w:r>
    </w:p>
    <w:p w:rsidR="00A17981" w:rsidRPr="001C16DF" w:rsidRDefault="00A17981">
      <w:pPr>
        <w:pStyle w:val="Briefkopfadresse"/>
        <w:framePr w:w="4001" w:h="1418" w:hRule="exact" w:wrap="notBeside" w:hAnchor="page" w:x="1418"/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12161 Berlin</w:t>
      </w:r>
    </w:p>
    <w:p w:rsidR="00B44ACF" w:rsidRPr="001C16DF" w:rsidRDefault="00B44ACF">
      <w:pPr>
        <w:rPr>
          <w:rFonts w:ascii="Calibri" w:hAnsi="Calibri" w:cs="Calibri"/>
          <w:b/>
          <w:bCs/>
          <w:sz w:val="24"/>
        </w:rPr>
      </w:pPr>
    </w:p>
    <w:sdt>
      <w:sdtPr>
        <w:rPr>
          <w:rFonts w:ascii="Calibri" w:hAnsi="Calibri" w:cs="Calibri"/>
          <w:color w:val="999999"/>
          <w:sz w:val="20"/>
          <w:szCs w:val="16"/>
          <w:u w:val="none"/>
        </w:rPr>
        <w:alias w:val="NAME, ANSCHRIFT, EMAIL"/>
        <w:tag w:val="NAME, ANSCHRIFT, EMAIL"/>
        <w:id w:val="-519393838"/>
        <w:placeholder>
          <w:docPart w:val="4AB2E5DE1B6544ECBF6DB95C8A92791D"/>
        </w:placeholder>
        <w:showingPlcHdr/>
        <w:text w:multiLine="1"/>
      </w:sdtPr>
      <w:sdtContent>
        <w:p w:rsidR="00897F19" w:rsidRPr="00897F19" w:rsidRDefault="00897F19" w:rsidP="00897F19">
          <w:pPr>
            <w:pStyle w:val="AbsenderimKuvertfenster"/>
            <w:framePr w:w="2686" w:wrap="notBeside" w:hAnchor="page" w:x="7996" w:y="1081"/>
            <w:rPr>
              <w:rFonts w:ascii="Calibri" w:hAnsi="Calibri" w:cs="Calibri"/>
              <w:color w:val="999999"/>
              <w:sz w:val="20"/>
              <w:szCs w:val="16"/>
              <w:u w:val="none"/>
            </w:rPr>
          </w:pPr>
          <w:r w:rsidRPr="00897F19">
            <w:rPr>
              <w:rStyle w:val="Platzhaltertext"/>
              <w:sz w:val="20"/>
              <w:u w:val="none"/>
            </w:rPr>
            <w:t>Klicken oder tippen Sie hier, um Text einzugeben.</w:t>
          </w:r>
        </w:p>
      </w:sdtContent>
    </w:sdt>
    <w:p w:rsidR="00B44ACF" w:rsidRPr="001C16DF" w:rsidRDefault="00B44ACF">
      <w:pPr>
        <w:rPr>
          <w:rFonts w:ascii="Calibri" w:hAnsi="Calibri" w:cs="Calibri"/>
          <w:sz w:val="24"/>
        </w:rPr>
      </w:pPr>
    </w:p>
    <w:p w:rsidR="00B44ACF" w:rsidRPr="001C16DF" w:rsidRDefault="00B44ACF" w:rsidP="00A17981">
      <w:pPr>
        <w:rPr>
          <w:rFonts w:ascii="Calibri" w:hAnsi="Calibri" w:cs="Calibri"/>
          <w:sz w:val="24"/>
        </w:rPr>
      </w:pPr>
    </w:p>
    <w:p w:rsidR="00B44ACF" w:rsidRPr="001C16DF" w:rsidRDefault="00B44ACF" w:rsidP="00A17981">
      <w:pPr>
        <w:tabs>
          <w:tab w:val="right" w:pos="9072"/>
        </w:tabs>
        <w:rPr>
          <w:rFonts w:ascii="Calibri" w:hAnsi="Calibri" w:cs="Calibri"/>
          <w:sz w:val="24"/>
        </w:rPr>
      </w:pPr>
      <w:r w:rsidRPr="001C16DF">
        <w:rPr>
          <w:rFonts w:ascii="Calibri" w:hAnsi="Calibri" w:cs="Calibri"/>
          <w:sz w:val="24"/>
        </w:rPr>
        <w:tab/>
        <w:t xml:space="preserve">Berlin, </w:t>
      </w:r>
      <w:r w:rsidR="00A17981">
        <w:rPr>
          <w:rFonts w:ascii="Calibri" w:hAnsi="Calibri" w:cs="Calibri"/>
          <w:sz w:val="24"/>
        </w:rPr>
        <w:t xml:space="preserve">den </w:t>
      </w:r>
      <w:sdt>
        <w:sdtPr>
          <w:rPr>
            <w:rFonts w:ascii="Calibri" w:hAnsi="Calibri" w:cs="Calibri"/>
            <w:sz w:val="24"/>
          </w:rPr>
          <w:alias w:val="DATUM"/>
          <w:tag w:val="DATUM"/>
          <w:id w:val="-1489863808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</w:p>
    <w:p w:rsidR="00B44ACF" w:rsidRDefault="00A17981" w:rsidP="00A17981">
      <w:pPr>
        <w:rPr>
          <w:rFonts w:ascii="Cambria" w:hAnsi="Cambria" w:cs="Calibri"/>
          <w:b/>
          <w:bCs/>
          <w:sz w:val="24"/>
        </w:rPr>
      </w:pPr>
      <w:r>
        <w:rPr>
          <w:rFonts w:ascii="Cambria" w:hAnsi="Cambria" w:cs="Calibri"/>
          <w:b/>
          <w:bCs/>
          <w:sz w:val="24"/>
        </w:rPr>
        <w:t>Antrag auf Beurlaubung wegen eines Auslandsschuljahres</w:t>
      </w:r>
    </w:p>
    <w:sdt>
      <w:sdtPr>
        <w:rPr>
          <w:rFonts w:ascii="Cambria" w:hAnsi="Cambria" w:cs="Calibri"/>
          <w:b/>
          <w:bCs/>
          <w:sz w:val="24"/>
        </w:rPr>
        <w:alias w:val="NAME DES KINDES"/>
        <w:tag w:val="NAME DES KINDES"/>
        <w:id w:val="-1370761347"/>
        <w:placeholder>
          <w:docPart w:val="DefaultPlaceholder_-1854013440"/>
        </w:placeholder>
        <w:showingPlcHdr/>
        <w:text/>
      </w:sdtPr>
      <w:sdtEndPr/>
      <w:sdtContent>
        <w:p w:rsidR="00B44ACF" w:rsidRDefault="002E5CA0" w:rsidP="00A17981">
          <w:pPr>
            <w:rPr>
              <w:rFonts w:ascii="Cambria" w:hAnsi="Cambria" w:cs="Calibri"/>
              <w:b/>
              <w:bCs/>
              <w:sz w:val="24"/>
            </w:rPr>
          </w:pPr>
          <w:r w:rsidRPr="00D917F2">
            <w:rPr>
              <w:rStyle w:val="Platzhaltertext"/>
            </w:rPr>
            <w:t>Klicken oder tippen Sie hier, um Text einzugeben.</w:t>
          </w:r>
        </w:p>
      </w:sdtContent>
    </w:sdt>
    <w:p w:rsidR="00A17981" w:rsidRPr="001C16DF" w:rsidRDefault="00A17981" w:rsidP="00A17981">
      <w:pPr>
        <w:rPr>
          <w:rFonts w:ascii="Calibri" w:hAnsi="Calibri" w:cs="Calibri"/>
          <w:sz w:val="24"/>
        </w:rPr>
      </w:pPr>
    </w:p>
    <w:p w:rsidR="00B44ACF" w:rsidRPr="001C16DF" w:rsidRDefault="00B44ACF" w:rsidP="00A17981">
      <w:pPr>
        <w:rPr>
          <w:rFonts w:ascii="Calibri" w:hAnsi="Calibri" w:cs="Calibri"/>
          <w:sz w:val="24"/>
        </w:rPr>
      </w:pPr>
    </w:p>
    <w:p w:rsidR="00B44ACF" w:rsidRPr="001C16DF" w:rsidRDefault="008408F7" w:rsidP="00A17981">
      <w:pPr>
        <w:rPr>
          <w:rFonts w:ascii="Calibri" w:hAnsi="Calibri" w:cs="Calibri"/>
          <w:sz w:val="24"/>
        </w:rPr>
      </w:pPr>
      <w:r w:rsidRPr="001C16DF">
        <w:rPr>
          <w:rFonts w:ascii="Calibri" w:hAnsi="Calibri" w:cs="Calibri"/>
          <w:sz w:val="24"/>
        </w:rPr>
        <w:t xml:space="preserve">Sehr </w:t>
      </w:r>
      <w:r w:rsidR="00A17981">
        <w:rPr>
          <w:rFonts w:ascii="Calibri" w:hAnsi="Calibri" w:cs="Calibri"/>
          <w:sz w:val="24"/>
        </w:rPr>
        <w:t>geehrter Herr Fuß</w:t>
      </w:r>
      <w:r w:rsidR="00B44ACF" w:rsidRPr="001C16DF">
        <w:rPr>
          <w:rFonts w:ascii="Calibri" w:hAnsi="Calibri" w:cs="Calibri"/>
          <w:sz w:val="24"/>
        </w:rPr>
        <w:t>,</w:t>
      </w:r>
    </w:p>
    <w:p w:rsidR="00B44ACF" w:rsidRPr="001C16DF" w:rsidRDefault="00B44ACF" w:rsidP="00A17981">
      <w:pPr>
        <w:rPr>
          <w:rFonts w:ascii="Calibri" w:hAnsi="Calibri" w:cs="Calibri"/>
          <w:sz w:val="24"/>
        </w:rPr>
      </w:pPr>
    </w:p>
    <w:p w:rsidR="00B44ACF" w:rsidRDefault="00A17981" w:rsidP="00757CD6">
      <w:pPr>
        <w:spacing w:after="12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hiermit beantragen wir unser Kind, </w:t>
      </w:r>
      <w:sdt>
        <w:sdtPr>
          <w:rPr>
            <w:rFonts w:ascii="Calibri" w:hAnsi="Calibri" w:cs="Calibri"/>
            <w:sz w:val="24"/>
          </w:rPr>
          <w:alias w:val="NAME DES KINDES"/>
          <w:tag w:val="NAME DES KINDES"/>
          <w:id w:val="805520932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 w:cs="Calibri"/>
          <w:sz w:val="24"/>
        </w:rPr>
        <w:t xml:space="preserve">, nach dem Abschluss der 10. Klasse für ein Jahr von der Schule zu beurlauben, da es von </w:t>
      </w:r>
      <w:sdt>
        <w:sdtPr>
          <w:rPr>
            <w:rFonts w:ascii="Calibri" w:hAnsi="Calibri" w:cs="Calibri"/>
            <w:sz w:val="24"/>
          </w:rPr>
          <w:alias w:val="STARTMONAT und JAHR"/>
          <w:tag w:val="STARTMONAT und JAHR"/>
          <w:id w:val="546100882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 w:cs="Calibri"/>
          <w:sz w:val="24"/>
        </w:rPr>
        <w:t xml:space="preserve"> bis </w:t>
      </w:r>
      <w:sdt>
        <w:sdtPr>
          <w:rPr>
            <w:rFonts w:ascii="Calibri" w:hAnsi="Calibri" w:cs="Calibri"/>
            <w:sz w:val="24"/>
          </w:rPr>
          <w:alias w:val="ENDE MONAT und JAHR"/>
          <w:tag w:val="ENDE MONAT und JAHR"/>
          <w:id w:val="129991619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 w:cs="Calibri"/>
          <w:sz w:val="24"/>
        </w:rPr>
        <w:t xml:space="preserve"> ein Jahr im Ausland zur Schule gehen wird.</w:t>
      </w:r>
    </w:p>
    <w:p w:rsidR="00A17981" w:rsidRDefault="00A17981" w:rsidP="00757CD6">
      <w:pPr>
        <w:spacing w:after="12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Anbei finden Sie eine Kopie der Teilnahmebestätigung am Schulprogramm von </w:t>
      </w:r>
      <w:sdt>
        <w:sdtPr>
          <w:rPr>
            <w:rFonts w:ascii="Calibri" w:hAnsi="Calibri" w:cs="Calibri"/>
            <w:sz w:val="24"/>
          </w:rPr>
          <w:alias w:val="NAME DER ORGANISATION"/>
          <w:tag w:val="NAME DER ORGANISATION"/>
          <w:id w:val="820081452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 w:cs="Calibri"/>
          <w:sz w:val="24"/>
        </w:rPr>
        <w:t>.</w:t>
      </w:r>
    </w:p>
    <w:p w:rsidR="00A17981" w:rsidRPr="001C16DF" w:rsidRDefault="00A17981" w:rsidP="00757CD6">
      <w:pPr>
        <w:spacing w:after="12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Nach der Rückkehr wird </w:t>
      </w:r>
      <w:sdt>
        <w:sdtPr>
          <w:rPr>
            <w:rFonts w:ascii="Calibri" w:hAnsi="Calibri" w:cs="Calibri"/>
            <w:sz w:val="24"/>
          </w:rPr>
          <w:alias w:val="NAME DES KINDES"/>
          <w:tag w:val="NAME DES KINDES"/>
          <w:id w:val="-908610535"/>
          <w:placeholder>
            <w:docPart w:val="DefaultPlaceholder_-1854013440"/>
          </w:placeholder>
          <w:showingPlcHdr/>
          <w:text/>
        </w:sdtPr>
        <w:sdtEndPr/>
        <w:sdtContent>
          <w:r w:rsidR="00CF0D97" w:rsidRPr="00D917F2">
            <w:rPr>
              <w:rStyle w:val="Platzhaltertext"/>
            </w:rPr>
            <w:t>Klicken oder tippen Sie hier, um Text einzugeben.</w:t>
          </w:r>
        </w:sdtContent>
      </w:sdt>
      <w:r w:rsidR="00757CD6">
        <w:rPr>
          <w:rFonts w:ascii="Calibri" w:hAnsi="Calibri" w:cs="Calibri"/>
          <w:sz w:val="24"/>
        </w:rPr>
        <w:t xml:space="preserve"> die Schullaufbahn am Paul-Natorp-Gymnasium fortsetzen.</w:t>
      </w:r>
    </w:p>
    <w:p w:rsidR="004A3F7D" w:rsidRPr="001C16DF" w:rsidRDefault="004A3F7D" w:rsidP="00A17981">
      <w:pPr>
        <w:rPr>
          <w:rFonts w:ascii="Calibri" w:hAnsi="Calibri" w:cs="Calibri"/>
          <w:sz w:val="24"/>
        </w:rPr>
      </w:pPr>
    </w:p>
    <w:p w:rsidR="00B44ACF" w:rsidRPr="001C16DF" w:rsidRDefault="00B44ACF" w:rsidP="00A17981">
      <w:pPr>
        <w:rPr>
          <w:rFonts w:ascii="Calibri" w:hAnsi="Calibri" w:cs="Calibri"/>
          <w:sz w:val="24"/>
        </w:rPr>
      </w:pPr>
      <w:r w:rsidRPr="001C16DF">
        <w:rPr>
          <w:rFonts w:ascii="Calibri" w:hAnsi="Calibri" w:cs="Calibri"/>
          <w:sz w:val="24"/>
        </w:rPr>
        <w:t>Mit freundlichen Grüßen</w:t>
      </w:r>
      <w:r w:rsidR="00757CD6">
        <w:rPr>
          <w:rFonts w:ascii="Calibri" w:hAnsi="Calibri" w:cs="Calibri"/>
          <w:sz w:val="24"/>
        </w:rPr>
        <w:t>,</w:t>
      </w:r>
    </w:p>
    <w:p w:rsidR="00B44ACF" w:rsidRDefault="00B44ACF" w:rsidP="00A17981">
      <w:pPr>
        <w:rPr>
          <w:rFonts w:ascii="Calibri" w:hAnsi="Calibri" w:cs="Calibri"/>
          <w:noProof/>
          <w:sz w:val="24"/>
        </w:rPr>
      </w:pPr>
    </w:p>
    <w:p w:rsidR="00757CD6" w:rsidRDefault="00757CD6" w:rsidP="00A17981">
      <w:pPr>
        <w:rPr>
          <w:rFonts w:ascii="Calibri" w:hAnsi="Calibri" w:cs="Calibri"/>
          <w:noProof/>
          <w:sz w:val="24"/>
        </w:rPr>
      </w:pPr>
    </w:p>
    <w:p w:rsidR="00757CD6" w:rsidRDefault="00757CD6" w:rsidP="00A17981">
      <w:pPr>
        <w:rPr>
          <w:rFonts w:ascii="Calibri" w:hAnsi="Calibri" w:cs="Calibri"/>
          <w:noProof/>
          <w:sz w:val="24"/>
        </w:rPr>
      </w:pPr>
    </w:p>
    <w:p w:rsidR="00757CD6" w:rsidRDefault="00757CD6" w:rsidP="00A17981">
      <w:pPr>
        <w:rPr>
          <w:rFonts w:ascii="Calibri" w:hAnsi="Calibri" w:cs="Calibri"/>
          <w:noProof/>
          <w:sz w:val="24"/>
        </w:rPr>
      </w:pPr>
    </w:p>
    <w:p w:rsidR="00757CD6" w:rsidRPr="001C16DF" w:rsidRDefault="00757CD6" w:rsidP="00A17981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sz w:val="24"/>
        </w:rPr>
        <w:alias w:val="NAMEN DER ERZIEHUNGSBERECHTIGEN"/>
        <w:tag w:val="NAMEN DER ERZIEHUNGSBERECHTIGEN"/>
        <w:id w:val="-1840221267"/>
        <w:placeholder>
          <w:docPart w:val="DefaultPlaceholder_-1854013440"/>
        </w:placeholder>
        <w:showingPlcHdr/>
        <w:text/>
      </w:sdtPr>
      <w:sdtEndPr/>
      <w:sdtContent>
        <w:p w:rsidR="00B44ACF" w:rsidRPr="001C16DF" w:rsidRDefault="00CF0D97" w:rsidP="00A17981">
          <w:pPr>
            <w:rPr>
              <w:rFonts w:ascii="Calibri" w:hAnsi="Calibri" w:cs="Calibri"/>
              <w:sz w:val="24"/>
            </w:rPr>
          </w:pPr>
          <w:r w:rsidRPr="00D917F2">
            <w:rPr>
              <w:rStyle w:val="Platzhaltertext"/>
            </w:rPr>
            <w:t>Klicken oder tippen Sie hier, um Text einzugeben.</w:t>
          </w:r>
        </w:p>
      </w:sdtContent>
    </w:sdt>
    <w:p w:rsidR="00B44ACF" w:rsidRDefault="00B44ACF">
      <w:pPr>
        <w:rPr>
          <w:rFonts w:ascii="Century Gothic" w:hAnsi="Century Gothic"/>
          <w:sz w:val="24"/>
        </w:rPr>
      </w:pPr>
    </w:p>
    <w:sectPr w:rsidR="00B44ACF" w:rsidSect="00A17981">
      <w:headerReference w:type="first" r:id="rId8"/>
      <w:type w:val="continuous"/>
      <w:pgSz w:w="11907" w:h="16839" w:code="9"/>
      <w:pgMar w:top="1418" w:right="1417" w:bottom="1134" w:left="1418" w:header="958" w:footer="9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66" w:rsidRDefault="00CC7C66">
      <w:r>
        <w:separator/>
      </w:r>
    </w:p>
  </w:endnote>
  <w:endnote w:type="continuationSeparator" w:id="0">
    <w:p w:rsidR="00CC7C66" w:rsidRDefault="00C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66" w:rsidRDefault="00CC7C66">
      <w:r>
        <w:separator/>
      </w:r>
    </w:p>
  </w:footnote>
  <w:footnote w:type="continuationSeparator" w:id="0">
    <w:p w:rsidR="00CC7C66" w:rsidRDefault="00CC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CF" w:rsidRDefault="00B44ACF">
    <w:pPr>
      <w:framePr w:w="113" w:h="3810" w:hRule="exact" w:hSpace="181" w:wrap="notBeside" w:hAnchor="margin" w:yAlign="top" w:anchorLock="1"/>
      <w:shd w:val="solid" w:color="FFFFFF" w:fill="FFFFFF"/>
    </w:pPr>
  </w:p>
  <w:p w:rsidR="00B44ACF" w:rsidRDefault="00B44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42DE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EDC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0E2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EE6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4E6A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4CFB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A8F1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CAB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4A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9C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zqBtFv3Gv1LkQ/0I0l5j11r7fruNE91u/lI8lSQv6TrRyRbSBScqKbXxwGsbmQIyHU8LDfb/yG3stoCJNlK6g==" w:salt="c0FnySa76g4Kk6BFN9Uyew==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1"/>
    <w:rsid w:val="00035F79"/>
    <w:rsid w:val="00051F54"/>
    <w:rsid w:val="00157827"/>
    <w:rsid w:val="0018026F"/>
    <w:rsid w:val="001A2B6A"/>
    <w:rsid w:val="001C16DF"/>
    <w:rsid w:val="002109E0"/>
    <w:rsid w:val="002E5CA0"/>
    <w:rsid w:val="003E0A38"/>
    <w:rsid w:val="00411C22"/>
    <w:rsid w:val="004A3F7D"/>
    <w:rsid w:val="005D7088"/>
    <w:rsid w:val="00757CD6"/>
    <w:rsid w:val="007741DE"/>
    <w:rsid w:val="007A358A"/>
    <w:rsid w:val="007E0306"/>
    <w:rsid w:val="007E150A"/>
    <w:rsid w:val="00816D5F"/>
    <w:rsid w:val="008232BD"/>
    <w:rsid w:val="008408F7"/>
    <w:rsid w:val="00896180"/>
    <w:rsid w:val="00897F19"/>
    <w:rsid w:val="00992AF8"/>
    <w:rsid w:val="00995A79"/>
    <w:rsid w:val="00A17981"/>
    <w:rsid w:val="00B267F4"/>
    <w:rsid w:val="00B44ACF"/>
    <w:rsid w:val="00BC1FE7"/>
    <w:rsid w:val="00C4465F"/>
    <w:rsid w:val="00C81180"/>
    <w:rsid w:val="00C902F8"/>
    <w:rsid w:val="00CC7C66"/>
    <w:rsid w:val="00CD17A4"/>
    <w:rsid w:val="00CF0D97"/>
    <w:rsid w:val="00D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95DC45"/>
  <w15:docId w15:val="{BB36C7A6-62F9-4455-96BA-DE8A72FB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Basis-Kopf"/>
    <w:next w:val="Textkrper"/>
    <w:qFormat/>
    <w:pPr>
      <w:spacing w:after="180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 w:line="240" w:lineRule="atLeast"/>
    </w:pPr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  <w:ind w:left="4320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ind w:left="4320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  <w:ind w:left="4320"/>
    </w:pPr>
  </w:style>
  <w:style w:type="character" w:styleId="Hervorhebung">
    <w:name w:val="Emphasis"/>
    <w:qFormat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FirmenunterschriftAbteilung"/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Liste">
    <w:name w:val="List"/>
    <w:basedOn w:val="Textkrper"/>
  </w:style>
  <w:style w:type="paragraph" w:styleId="Aufzhlungszeichen">
    <w:name w:val="List Bullet"/>
    <w:basedOn w:val="Liste"/>
    <w:autoRedefine/>
    <w:pPr>
      <w:numPr>
        <w:numId w:val="3"/>
      </w:numPr>
    </w:pPr>
  </w:style>
  <w:style w:type="paragraph" w:styleId="Listennummer">
    <w:name w:val="List Number"/>
    <w:basedOn w:val="Liste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rPr>
      <w:rFonts w:ascii="Courier New" w:hAnsi="Courier New"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</w:pPr>
    <w:rPr>
      <w:caps/>
      <w:sz w:val="21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Sprechblasentext">
    <w:name w:val="Balloon Text"/>
    <w:basedOn w:val="Standard"/>
    <w:link w:val="SprechblasentextZchn"/>
    <w:rsid w:val="00992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2AF8"/>
    <w:rPr>
      <w:rFonts w:ascii="Tahoma" w:hAnsi="Tahoma" w:cs="Tahoma"/>
      <w:spacing w:val="-5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0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\Documents\Privat\Vorlagen\VKOffiziellRec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9B50-EF60-4EE0-80D9-EE851289B279}"/>
      </w:docPartPr>
      <w:docPartBody>
        <w:p w:rsidR="00967BA9" w:rsidRDefault="00ED5074">
          <w:r w:rsidRPr="00D91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B2E5DE1B6544ECBF6DB95C8A927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3B3FC-C05C-474E-9E35-65ECE3A2C9BD}"/>
      </w:docPartPr>
      <w:docPartBody>
        <w:p w:rsidR="00000000" w:rsidRDefault="000B08E8" w:rsidP="000B08E8">
          <w:pPr>
            <w:pStyle w:val="4AB2E5DE1B6544ECBF6DB95C8A92791D"/>
          </w:pPr>
          <w:r w:rsidRPr="00D917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74"/>
    <w:rsid w:val="000B08E8"/>
    <w:rsid w:val="003F1CD1"/>
    <w:rsid w:val="00967BA9"/>
    <w:rsid w:val="00A47173"/>
    <w:rsid w:val="00C7519E"/>
    <w:rsid w:val="00E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8E8"/>
    <w:rPr>
      <w:color w:val="808080"/>
    </w:rPr>
  </w:style>
  <w:style w:type="paragraph" w:customStyle="1" w:styleId="365E0276343349CEB5FC65026DD1365B">
    <w:name w:val="365E0276343349CEB5FC65026DD1365B"/>
    <w:rsid w:val="000B08E8"/>
  </w:style>
  <w:style w:type="paragraph" w:customStyle="1" w:styleId="CAEAA17625A74DA4877963A7523B8122">
    <w:name w:val="CAEAA17625A74DA4877963A7523B8122"/>
    <w:rsid w:val="000B08E8"/>
  </w:style>
  <w:style w:type="paragraph" w:customStyle="1" w:styleId="63531A67A4584D95B0665FD5BA25EDBF">
    <w:name w:val="63531A67A4584D95B0665FD5BA25EDBF"/>
    <w:rsid w:val="000B08E8"/>
  </w:style>
  <w:style w:type="paragraph" w:customStyle="1" w:styleId="4AB2E5DE1B6544ECBF6DB95C8A92791D">
    <w:name w:val="4AB2E5DE1B6544ECBF6DB95C8A92791D"/>
    <w:rsid w:val="000B0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E5C1-1273-40F0-8378-DD0AD6D8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VKOffiziellRechts.dotx</Template>
  <TotalTime>0</TotalTime>
  <Pages>1</Pages>
  <Words>153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Auslandsbeurlaubung</vt:lpstr>
    </vt:vector>
  </TitlesOfParts>
  <Company>Freie Universität Berlin</Company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Auslandsbeurlaubung</dc:title>
  <dc:creator>Adrian Voßkühler</dc:creator>
  <cp:lastModifiedBy>Adrian Voßkühler</cp:lastModifiedBy>
  <cp:revision>2</cp:revision>
  <cp:lastPrinted>2011-01-23T09:31:00Z</cp:lastPrinted>
  <dcterms:created xsi:type="dcterms:W3CDTF">2020-03-02T17:04:00Z</dcterms:created>
  <dcterms:modified xsi:type="dcterms:W3CDTF">2020-03-02T17:04:00Z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99031900</vt:i4>
  </property>
  <property fmtid="{D5CDD505-2E9C-101B-9397-08002B2CF9AE}" pid="4" name="LCID">
    <vt:i4>1031</vt:i4>
  </property>
</Properties>
</file>